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86B" w14:textId="0CADAC79" w:rsidR="002D75C8" w:rsidRPr="00D17083" w:rsidRDefault="002D75C8" w:rsidP="00D17083">
      <w:pPr>
        <w:spacing w:line="500" w:lineRule="exact"/>
        <w:jc w:val="center"/>
        <w:rPr>
          <w:b/>
          <w:bCs/>
          <w:color w:val="000000" w:themeColor="text1"/>
          <w:sz w:val="44"/>
          <w:szCs w:val="44"/>
          <w:u w:val="single"/>
        </w:rPr>
      </w:pPr>
      <w:r w:rsidRPr="00D17083">
        <w:rPr>
          <w:rFonts w:hint="eastAsia"/>
          <w:b/>
          <w:bCs/>
          <w:sz w:val="44"/>
          <w:szCs w:val="44"/>
          <w:u w:val="single"/>
        </w:rPr>
        <w:t>使用行動音樂車</w:t>
      </w:r>
      <w:r w:rsidRPr="00D17083">
        <w:rPr>
          <w:rFonts w:hint="eastAsia"/>
          <w:b/>
          <w:bCs/>
          <w:color w:val="000000" w:themeColor="text1"/>
          <w:sz w:val="44"/>
          <w:szCs w:val="44"/>
          <w:u w:val="single"/>
        </w:rPr>
        <w:t xml:space="preserve"> </w:t>
      </w:r>
      <w:r w:rsidRPr="00D17083">
        <w:rPr>
          <w:rFonts w:hint="eastAsia"/>
          <w:b/>
          <w:bCs/>
          <w:color w:val="000000" w:themeColor="text1"/>
          <w:sz w:val="44"/>
          <w:szCs w:val="44"/>
          <w:u w:val="single"/>
        </w:rPr>
        <w:t>申請書</w:t>
      </w:r>
    </w:p>
    <w:p w14:paraId="11CD85ED" w14:textId="1ECC8117" w:rsidR="008F6528" w:rsidRPr="00C2583F" w:rsidRDefault="000369D1" w:rsidP="00AF4426">
      <w:pPr>
        <w:spacing w:line="500" w:lineRule="exact"/>
        <w:ind w:rightChars="-59" w:right="-142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proofErr w:type="gramStart"/>
      <w:r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bdr w:val="single" w:sz="4" w:space="0" w:color="auto"/>
        </w:rPr>
        <w:t>提醒</w:t>
      </w:r>
      <w:r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本車為</w:t>
      </w:r>
      <w:proofErr w:type="gramEnd"/>
      <w:r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獅子會五大社服衛教車</w:t>
      </w:r>
      <w:r w:rsidR="00AF442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,</w:t>
      </w:r>
      <w:r w:rsidRPr="00C2583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每場活動必須</w:t>
      </w:r>
      <w:proofErr w:type="gramStart"/>
      <w:r w:rsidRPr="00C2583F">
        <w:rPr>
          <w:rFonts w:ascii="標楷體" w:eastAsia="標楷體" w:hAnsi="標楷體"/>
          <w:b/>
          <w:bCs/>
          <w:color w:val="C00000"/>
          <w:sz w:val="36"/>
          <w:szCs w:val="36"/>
        </w:rPr>
        <w:t>放映公版</w:t>
      </w:r>
      <w:r w:rsidRPr="00C2583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獅子會</w:t>
      </w:r>
      <w:proofErr w:type="gramEnd"/>
      <w:r w:rsidRPr="00C2583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宣導影片</w:t>
      </w:r>
      <w:r w:rsidR="009E681C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(D</w:t>
      </w:r>
      <w:r w:rsidR="009E681C" w:rsidRPr="00C2583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1</w:t>
      </w:r>
      <w:proofErr w:type="gramStart"/>
      <w:r w:rsidR="009E681C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區辦準備</w:t>
      </w:r>
      <w:proofErr w:type="gramEnd"/>
      <w:r w:rsidR="009E681C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)</w:t>
      </w:r>
      <w:r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。因版權問題</w:t>
      </w:r>
      <w:r w:rsidR="00AF442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,</w:t>
      </w:r>
      <w:r w:rsidR="00F45D28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恕</w:t>
      </w:r>
      <w:r w:rsidR="00F45D28" w:rsidRPr="00C2583F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不開放卡拉OK</w:t>
      </w:r>
      <w:r w:rsidR="00F45D28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使用</w:t>
      </w:r>
      <w:r w:rsidR="00AF442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,</w:t>
      </w:r>
      <w:r w:rsidR="008F3E3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僅</w:t>
      </w:r>
      <w:r w:rsidR="008F3E3A" w:rsidRPr="00AF4426">
        <w:rPr>
          <w:rFonts w:ascii="標楷體" w:eastAsia="標楷體" w:hAnsi="標楷體" w:hint="eastAsia"/>
          <w:b/>
          <w:bCs/>
          <w:color w:val="000000" w:themeColor="text1"/>
          <w:spacing w:val="-20"/>
          <w:sz w:val="36"/>
          <w:szCs w:val="36"/>
        </w:rPr>
        <w:t>配合樂器演奏為主</w:t>
      </w:r>
      <w:r w:rsidR="00AF4426" w:rsidRPr="00AF4426">
        <w:rPr>
          <w:rFonts w:ascii="標楷體" w:eastAsia="標楷體" w:hAnsi="標楷體" w:hint="eastAsia"/>
          <w:b/>
          <w:bCs/>
          <w:color w:val="000000" w:themeColor="text1"/>
          <w:spacing w:val="-20"/>
          <w:sz w:val="36"/>
          <w:szCs w:val="36"/>
        </w:rPr>
        <w:t>,</w:t>
      </w:r>
      <w:proofErr w:type="gramStart"/>
      <w:r w:rsidRPr="00AF4426">
        <w:rPr>
          <w:rFonts w:ascii="標楷體" w:eastAsia="標楷體" w:hAnsi="標楷體" w:hint="eastAsia"/>
          <w:b/>
          <w:bCs/>
          <w:color w:val="000000" w:themeColor="text1"/>
          <w:spacing w:val="-20"/>
          <w:sz w:val="36"/>
          <w:szCs w:val="36"/>
        </w:rPr>
        <w:t>敬請</w:t>
      </w:r>
      <w:r w:rsidR="00AF4426" w:rsidRPr="00AF4426">
        <w:rPr>
          <w:rFonts w:ascii="標楷體" w:eastAsia="標楷體" w:hAnsi="標楷體" w:hint="eastAsia"/>
          <w:b/>
          <w:bCs/>
          <w:color w:val="000000" w:themeColor="text1"/>
          <w:spacing w:val="-20"/>
          <w:sz w:val="36"/>
          <w:szCs w:val="36"/>
        </w:rPr>
        <w:t>諒察</w:t>
      </w:r>
      <w:proofErr w:type="gramEnd"/>
      <w:r w:rsidRPr="00AF4426">
        <w:rPr>
          <w:rFonts w:ascii="標楷體" w:eastAsia="標楷體" w:hAnsi="標楷體" w:hint="eastAsia"/>
          <w:b/>
          <w:bCs/>
          <w:color w:val="000000" w:themeColor="text1"/>
          <w:spacing w:val="-20"/>
          <w:sz w:val="36"/>
          <w:szCs w:val="36"/>
        </w:rPr>
        <w:t>。</w:t>
      </w:r>
      <w:r w:rsidR="009E681C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也</w:t>
      </w:r>
      <w:r w:rsidR="008F6528" w:rsidRPr="00C2583F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歡迎分會</w:t>
      </w:r>
      <w:r w:rsidR="008F6528" w:rsidRPr="00C2583F">
        <w:rPr>
          <w:rFonts w:ascii="標楷體" w:eastAsia="標楷體" w:hAnsi="標楷體" w:hint="eastAsia"/>
          <w:b/>
          <w:bCs/>
          <w:color w:val="C00000"/>
          <w:sz w:val="36"/>
          <w:szCs w:val="36"/>
          <w:u w:val="single"/>
        </w:rPr>
        <w:t>自備</w:t>
      </w:r>
      <w:r w:rsidR="008F6528" w:rsidRPr="00C2583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宣傳獅子活動的影片。</w:t>
      </w:r>
    </w:p>
    <w:tbl>
      <w:tblPr>
        <w:tblStyle w:val="aa"/>
        <w:tblW w:w="10214" w:type="dxa"/>
        <w:tblLook w:val="04A0" w:firstRow="1" w:lastRow="0" w:firstColumn="1" w:lastColumn="0" w:noHBand="0" w:noVBand="1"/>
      </w:tblPr>
      <w:tblGrid>
        <w:gridCol w:w="2342"/>
        <w:gridCol w:w="3465"/>
        <w:gridCol w:w="2126"/>
        <w:gridCol w:w="2281"/>
      </w:tblGrid>
      <w:tr w:rsidR="008351A7" w:rsidRPr="008351A7" w14:paraId="068BD96A" w14:textId="77777777" w:rsidTr="00236817">
        <w:trPr>
          <w:trHeight w:val="794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1B8B1" w14:textId="77777777" w:rsidR="002D75C8" w:rsidRPr="008351A7" w:rsidRDefault="002D75C8" w:rsidP="003B370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351A7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借用單位</w:t>
            </w:r>
          </w:p>
        </w:tc>
        <w:tc>
          <w:tcPr>
            <w:tcW w:w="78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74480" w14:textId="77777777" w:rsidR="002D75C8" w:rsidRPr="008351A7" w:rsidRDefault="002D75C8" w:rsidP="0016370E">
            <w:pPr>
              <w:jc w:val="both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369D1" w:rsidRPr="008351A7" w14:paraId="5AF45BC5" w14:textId="77777777" w:rsidTr="00236817">
        <w:trPr>
          <w:trHeight w:val="794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14:paraId="49781095" w14:textId="5315821F" w:rsidR="000369D1" w:rsidRPr="008351A7" w:rsidRDefault="000369D1" w:rsidP="003B3709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8351A7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活動名稱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  <w:vAlign w:val="center"/>
          </w:tcPr>
          <w:p w14:paraId="705A802E" w14:textId="77777777" w:rsidR="000369D1" w:rsidRPr="008351A7" w:rsidRDefault="000369D1" w:rsidP="0016370E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3709" w:rsidRPr="008351A7" w14:paraId="46D9E69C" w14:textId="77777777" w:rsidTr="00236817">
        <w:trPr>
          <w:trHeight w:val="794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14:paraId="712437F5" w14:textId="1A9F9F7E" w:rsidR="003B3709" w:rsidRPr="008351A7" w:rsidRDefault="003B3709" w:rsidP="003B3709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8351A7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活動地點</w:t>
            </w:r>
            <w:r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/地址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  <w:vAlign w:val="center"/>
          </w:tcPr>
          <w:p w14:paraId="1524FBBB" w14:textId="77777777" w:rsidR="003B3709" w:rsidRDefault="003B3709" w:rsidP="0016370E">
            <w:pPr>
              <w:jc w:val="both"/>
              <w:rPr>
                <w:rFonts w:ascii="新細明體" w:hAnsi="新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3709" w:rsidRPr="008351A7" w14:paraId="5FB0D9DD" w14:textId="77777777" w:rsidTr="00236817">
        <w:trPr>
          <w:trHeight w:val="1134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14:paraId="3E20752D" w14:textId="7D41084F" w:rsidR="003B3709" w:rsidRPr="008351A7" w:rsidRDefault="003B3709" w:rsidP="003B3709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8351A7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使用日期</w:t>
            </w:r>
          </w:p>
        </w:tc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14:paraId="5986B3D1" w14:textId="2DF5DE28" w:rsidR="003B3709" w:rsidRPr="0090032C" w:rsidRDefault="003B3709" w:rsidP="000369D1">
            <w:pPr>
              <w:jc w:val="righ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0032C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369D1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日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8130927" w14:textId="77777777" w:rsidR="003B3709" w:rsidRDefault="003B3709" w:rsidP="008F3E3A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使用時段</w:t>
            </w:r>
          </w:p>
          <w:p w14:paraId="2994F1A2" w14:textId="15649AAB" w:rsidR="00236817" w:rsidRPr="0090032C" w:rsidRDefault="00236817" w:rsidP="00236817">
            <w:pPr>
              <w:pBdr>
                <w:left w:val="single" w:sz="4" w:space="4" w:color="auto"/>
              </w:pBd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36817">
              <w:rPr>
                <w:rFonts w:hint="eastAsia"/>
                <w:b/>
                <w:bCs/>
                <w:color w:val="C00000"/>
                <w:sz w:val="32"/>
                <w:szCs w:val="32"/>
              </w:rPr>
              <w:t>3</w:t>
            </w:r>
            <w:r w:rsidRPr="00236817">
              <w:rPr>
                <w:rFonts w:hint="eastAsia"/>
                <w:b/>
                <w:bCs/>
                <w:color w:val="C00000"/>
                <w:sz w:val="32"/>
                <w:szCs w:val="32"/>
              </w:rPr>
              <w:t>小時為基準</w:t>
            </w: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14:paraId="14475BF4" w14:textId="4F8E46A5" w:rsidR="003B3709" w:rsidRPr="00521F1B" w:rsidRDefault="003B3709" w:rsidP="0016370E">
            <w:pPr>
              <w:jc w:val="both"/>
              <w:rPr>
                <w:rFonts w:ascii="細明體" w:eastAsia="細明體" w:hAnsi="細明體"/>
                <w:b/>
                <w:bCs/>
                <w:color w:val="000000" w:themeColor="text1"/>
                <w:sz w:val="28"/>
                <w:szCs w:val="28"/>
              </w:rPr>
            </w:pPr>
            <w:r w:rsidRPr="00521F1B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□上午</w:t>
            </w:r>
          </w:p>
          <w:p w14:paraId="419B826D" w14:textId="77777777" w:rsidR="00236817" w:rsidRDefault="003B3709" w:rsidP="00236817">
            <w:pPr>
              <w:jc w:val="both"/>
              <w:rPr>
                <w:rFonts w:ascii="細明體" w:eastAsia="細明體" w:hAnsi="細明體"/>
                <w:b/>
                <w:bCs/>
                <w:color w:val="000000" w:themeColor="text1"/>
                <w:sz w:val="28"/>
                <w:szCs w:val="28"/>
              </w:rPr>
            </w:pPr>
            <w:r w:rsidRPr="00521F1B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□下午</w:t>
            </w:r>
          </w:p>
          <w:p w14:paraId="7E3C05A0" w14:textId="05E776C7" w:rsidR="00A90334" w:rsidRPr="0090032C" w:rsidRDefault="00A90334" w:rsidP="00236817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21F1B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="00A71D5F" w:rsidRPr="00521F1B">
              <w:rPr>
                <w:rFonts w:ascii="細明體" w:eastAsia="細明體" w:hAnsi="細明體" w:hint="eastAsia"/>
                <w:b/>
                <w:bCs/>
                <w:color w:val="000000" w:themeColor="text1"/>
                <w:sz w:val="28"/>
                <w:szCs w:val="28"/>
              </w:rPr>
              <w:t>晚上</w:t>
            </w:r>
          </w:p>
        </w:tc>
      </w:tr>
      <w:tr w:rsidR="003B3709" w:rsidRPr="008351A7" w14:paraId="3FBE293E" w14:textId="77777777" w:rsidTr="00236817">
        <w:trPr>
          <w:trHeight w:val="850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14:paraId="4DF27A8D" w14:textId="722832B0" w:rsidR="003B3709" w:rsidRPr="008351A7" w:rsidRDefault="003B3709" w:rsidP="0090032C">
            <w:pPr>
              <w:spacing w:line="8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聯絡人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  <w:vAlign w:val="center"/>
          </w:tcPr>
          <w:p w14:paraId="33631090" w14:textId="177BB7E5" w:rsidR="003B3709" w:rsidRPr="0090032C" w:rsidRDefault="003B3709" w:rsidP="008F6528">
            <w:pPr>
              <w:spacing w:line="700" w:lineRule="exact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0032C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862925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負責人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姓名</w:t>
            </w: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  <w:r w:rsid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</w:t>
            </w:r>
            <w:r w:rsidR="0090032C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手機</w:t>
            </w:r>
            <w:r w:rsidR="000369D1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6A545141" w14:textId="679F5B21" w:rsidR="003B3709" w:rsidRPr="0090032C" w:rsidRDefault="003B3709" w:rsidP="008F6528">
            <w:pPr>
              <w:spacing w:line="700" w:lineRule="exact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0032C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         </w:t>
            </w:r>
            <w:r w:rsidR="008D05FB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0032C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手機</w:t>
            </w:r>
            <w:r w:rsidR="000369D1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0090032C" w:rsidRPr="008351A7" w14:paraId="47D20578" w14:textId="77777777" w:rsidTr="008F3E3A">
        <w:trPr>
          <w:trHeight w:val="624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14:paraId="1EA2CE2D" w14:textId="31628C16" w:rsidR="0090032C" w:rsidRPr="008351A7" w:rsidRDefault="0090032C" w:rsidP="0090032C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8351A7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活動內容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</w:tcPr>
          <w:p w14:paraId="2CA4FE9D" w14:textId="77777777" w:rsidR="0090032C" w:rsidRPr="008351A7" w:rsidRDefault="0090032C" w:rsidP="008F3E3A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351A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(請簡要說明)</w:t>
            </w:r>
          </w:p>
          <w:p w14:paraId="50C8969D" w14:textId="77777777" w:rsidR="0090032C" w:rsidRPr="0090032C" w:rsidRDefault="0090032C" w:rsidP="008F3E3A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  <w:p w14:paraId="66CC547C" w14:textId="674B1E6C" w:rsidR="003364E5" w:rsidRPr="008351A7" w:rsidRDefault="003364E5" w:rsidP="008F3E3A">
            <w:pPr>
              <w:spacing w:line="400" w:lineRule="exact"/>
              <w:jc w:val="both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90032C" w:rsidRPr="008351A7" w14:paraId="4A0F0452" w14:textId="77777777" w:rsidTr="00236817">
        <w:trPr>
          <w:trHeight w:val="85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28A010" w14:textId="06854D8C" w:rsidR="0090032C" w:rsidRPr="008351A7" w:rsidRDefault="000369D1" w:rsidP="0090032C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其他要求</w:t>
            </w:r>
          </w:p>
        </w:tc>
        <w:tc>
          <w:tcPr>
            <w:tcW w:w="78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03712" w14:textId="1873F6A8" w:rsidR="007A25BA" w:rsidRPr="0022461B" w:rsidRDefault="0022461B" w:rsidP="0090032C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0D7DEB">
              <w:rPr>
                <w:rFonts w:hint="eastAsia"/>
                <w:b/>
                <w:bCs/>
                <w:color w:val="FF0000"/>
                <w:sz w:val="32"/>
                <w:szCs w:val="32"/>
              </w:rPr>
              <w:t>*</w:t>
            </w:r>
            <w:proofErr w:type="gramStart"/>
            <w:r w:rsidRPr="000D7DEB">
              <w:rPr>
                <w:rFonts w:hint="eastAsia"/>
                <w:b/>
                <w:bCs/>
                <w:color w:val="FF0000"/>
                <w:sz w:val="32"/>
                <w:szCs w:val="32"/>
              </w:rPr>
              <w:t>註</w:t>
            </w:r>
            <w:proofErr w:type="gramEnd"/>
            <w:r w:rsidRPr="000D7DEB"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0D7DEB">
              <w:rPr>
                <w:rFonts w:hint="eastAsia"/>
                <w:b/>
                <w:bCs/>
                <w:color w:val="FF0000"/>
                <w:sz w:val="32"/>
                <w:szCs w:val="32"/>
              </w:rPr>
              <w:t>請申請單位自備</w:t>
            </w:r>
            <w:r w:rsidRPr="0022461B">
              <w:rPr>
                <w:rFonts w:hint="eastAsia"/>
                <w:b/>
                <w:bCs/>
                <w:color w:val="FF0000"/>
                <w:sz w:val="32"/>
                <w:szCs w:val="32"/>
              </w:rPr>
              <w:t>活動</w:t>
            </w:r>
            <w:r w:rsidRPr="0022461B">
              <w:rPr>
                <w:rFonts w:hint="eastAsia"/>
                <w:b/>
                <w:bCs/>
                <w:color w:val="FF0000"/>
                <w:sz w:val="32"/>
                <w:szCs w:val="32"/>
              </w:rPr>
              <w:t>p</w:t>
            </w:r>
            <w:r w:rsidRPr="0022461B">
              <w:rPr>
                <w:b/>
                <w:bCs/>
                <w:color w:val="FF0000"/>
                <w:sz w:val="32"/>
                <w:szCs w:val="32"/>
              </w:rPr>
              <w:t>pt.</w:t>
            </w:r>
          </w:p>
          <w:p w14:paraId="3DEA1566" w14:textId="77777777" w:rsidR="007A25BA" w:rsidRDefault="007A25BA" w:rsidP="0090032C">
            <w:pPr>
              <w:jc w:val="both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34916CFD" w14:textId="5843C431" w:rsidR="000D7DEB" w:rsidRPr="008351A7" w:rsidRDefault="000D7DEB" w:rsidP="0090032C">
            <w:pPr>
              <w:jc w:val="both"/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075148C9" w14:textId="77777777" w:rsidR="002D75C8" w:rsidRPr="000369D1" w:rsidRDefault="002D75C8" w:rsidP="000369D1">
      <w:pPr>
        <w:spacing w:line="440" w:lineRule="exact"/>
        <w:rPr>
          <w:b/>
          <w:bCs/>
          <w:color w:val="000000" w:themeColor="text1"/>
          <w:sz w:val="28"/>
          <w:szCs w:val="28"/>
        </w:rPr>
      </w:pPr>
      <w:r w:rsidRPr="000369D1">
        <w:rPr>
          <w:b/>
          <w:bCs/>
          <w:color w:val="000000" w:themeColor="text1"/>
          <w:sz w:val="28"/>
          <w:szCs w:val="28"/>
        </w:rPr>
        <w:t>本人了解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國際獅子會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Pr="000369D1">
        <w:rPr>
          <w:b/>
          <w:bCs/>
          <w:color w:val="000000" w:themeColor="text1"/>
          <w:sz w:val="28"/>
          <w:szCs w:val="28"/>
        </w:rPr>
        <w:t>00-D1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區行動音樂車使用目的</w:t>
      </w:r>
      <w:r w:rsidRPr="000369D1">
        <w:rPr>
          <w:b/>
          <w:bCs/>
          <w:color w:val="000000" w:themeColor="text1"/>
          <w:sz w:val="28"/>
          <w:szCs w:val="28"/>
        </w:rPr>
        <w:t>，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將</w:t>
      </w:r>
      <w:r w:rsidRPr="000369D1">
        <w:rPr>
          <w:b/>
          <w:bCs/>
          <w:color w:val="000000" w:themeColor="text1"/>
          <w:sz w:val="28"/>
          <w:szCs w:val="28"/>
        </w:rPr>
        <w:t>遵守器材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使用辦法</w:t>
      </w:r>
      <w:r w:rsidRPr="000369D1">
        <w:rPr>
          <w:b/>
          <w:bCs/>
          <w:color w:val="000000" w:themeColor="text1"/>
          <w:sz w:val="28"/>
          <w:szCs w:val="28"/>
        </w:rPr>
        <w:t>，</w:t>
      </w:r>
      <w:r w:rsidRPr="000369D1">
        <w:rPr>
          <w:rFonts w:hint="eastAsia"/>
          <w:b/>
          <w:bCs/>
          <w:color w:val="000000" w:themeColor="text1"/>
          <w:sz w:val="28"/>
          <w:szCs w:val="28"/>
        </w:rPr>
        <w:t>共同維護該車之安全</w:t>
      </w:r>
      <w:r w:rsidRPr="000369D1">
        <w:rPr>
          <w:b/>
          <w:bCs/>
          <w:color w:val="000000" w:themeColor="text1"/>
          <w:sz w:val="28"/>
          <w:szCs w:val="28"/>
        </w:rPr>
        <w:t>。</w:t>
      </w:r>
    </w:p>
    <w:p w14:paraId="54620CB4" w14:textId="77777777" w:rsidR="002D75C8" w:rsidRPr="000369D1" w:rsidRDefault="002D75C8" w:rsidP="000369D1">
      <w:pPr>
        <w:spacing w:line="440" w:lineRule="exact"/>
        <w:ind w:firstLineChars="227" w:firstLine="545"/>
        <w:rPr>
          <w:b/>
          <w:bCs/>
          <w:color w:val="000000" w:themeColor="text1"/>
          <w:szCs w:val="24"/>
        </w:rPr>
      </w:pPr>
      <w:r w:rsidRPr="000369D1">
        <w:rPr>
          <w:rFonts w:hint="eastAsia"/>
          <w:b/>
          <w:bCs/>
          <w:color w:val="000000" w:themeColor="text1"/>
          <w:szCs w:val="24"/>
        </w:rPr>
        <w:t>此致</w:t>
      </w:r>
    </w:p>
    <w:p w14:paraId="508E2C62" w14:textId="77777777" w:rsidR="002D75C8" w:rsidRPr="000369D1" w:rsidRDefault="002D75C8" w:rsidP="000369D1">
      <w:pPr>
        <w:spacing w:line="440" w:lineRule="exact"/>
        <w:rPr>
          <w:b/>
          <w:bCs/>
          <w:color w:val="000000" w:themeColor="text1"/>
          <w:szCs w:val="24"/>
        </w:rPr>
      </w:pPr>
      <w:r w:rsidRPr="000369D1">
        <w:rPr>
          <w:rFonts w:hint="eastAsia"/>
          <w:b/>
          <w:bCs/>
          <w:color w:val="000000" w:themeColor="text1"/>
          <w:szCs w:val="24"/>
        </w:rPr>
        <w:t>國際獅子會</w:t>
      </w:r>
      <w:r w:rsidRPr="000369D1">
        <w:rPr>
          <w:b/>
          <w:bCs/>
          <w:color w:val="000000" w:themeColor="text1"/>
          <w:szCs w:val="24"/>
        </w:rPr>
        <w:t>300-D1</w:t>
      </w:r>
      <w:r w:rsidRPr="000369D1">
        <w:rPr>
          <w:rFonts w:hint="eastAsia"/>
          <w:b/>
          <w:bCs/>
          <w:color w:val="000000" w:themeColor="text1"/>
          <w:szCs w:val="24"/>
        </w:rPr>
        <w:t>區辦事處</w:t>
      </w:r>
    </w:p>
    <w:p w14:paraId="13E7795B" w14:textId="3A2E5778" w:rsidR="002D75C8" w:rsidRPr="00F92FD4" w:rsidRDefault="00755D96" w:rsidP="00F92FD4">
      <w:pPr>
        <w:spacing w:beforeLines="50" w:before="180" w:line="440" w:lineRule="exact"/>
        <w:ind w:firstLineChars="455" w:firstLine="1093"/>
        <w:rPr>
          <w:b/>
          <w:bCs/>
          <w:color w:val="000000" w:themeColor="text1"/>
          <w:szCs w:val="24"/>
        </w:rPr>
      </w:pPr>
      <w:r w:rsidRPr="00F92FD4">
        <w:rPr>
          <w:rFonts w:hint="eastAsia"/>
          <w:b/>
          <w:bCs/>
          <w:color w:val="000000" w:themeColor="text1"/>
          <w:szCs w:val="24"/>
        </w:rPr>
        <w:t>申請</w:t>
      </w:r>
      <w:r w:rsidR="002D75C8" w:rsidRPr="00F92FD4">
        <w:rPr>
          <w:rFonts w:hint="eastAsia"/>
          <w:b/>
          <w:bCs/>
          <w:color w:val="000000" w:themeColor="text1"/>
          <w:szCs w:val="24"/>
        </w:rPr>
        <w:t>單位負責人</w:t>
      </w:r>
      <w:r w:rsidR="002D75C8" w:rsidRPr="00F92FD4">
        <w:rPr>
          <w:b/>
          <w:bCs/>
          <w:color w:val="000000" w:themeColor="text1"/>
          <w:szCs w:val="24"/>
        </w:rPr>
        <w:t>：</w:t>
      </w:r>
      <w:r w:rsidR="002D75C8" w:rsidRPr="00F92FD4">
        <w:rPr>
          <w:b/>
          <w:bCs/>
          <w:color w:val="000000" w:themeColor="text1"/>
          <w:szCs w:val="24"/>
        </w:rPr>
        <w:t xml:space="preserve"> </w:t>
      </w:r>
      <w:r w:rsidR="002D75C8" w:rsidRPr="00F92FD4">
        <w:rPr>
          <w:rFonts w:hint="eastAsia"/>
          <w:b/>
          <w:bCs/>
          <w:color w:val="000000" w:themeColor="text1"/>
          <w:szCs w:val="24"/>
        </w:rPr>
        <w:t xml:space="preserve">                 </w:t>
      </w:r>
      <w:r w:rsidR="000369D1" w:rsidRPr="00F92FD4">
        <w:rPr>
          <w:b/>
          <w:bCs/>
          <w:color w:val="000000" w:themeColor="text1"/>
          <w:szCs w:val="24"/>
        </w:rPr>
        <w:t xml:space="preserve"> </w:t>
      </w:r>
      <w:r w:rsidR="002D75C8" w:rsidRPr="00F92FD4">
        <w:rPr>
          <w:rFonts w:hint="eastAsia"/>
          <w:b/>
          <w:bCs/>
          <w:color w:val="000000" w:themeColor="text1"/>
          <w:szCs w:val="24"/>
        </w:rPr>
        <w:t xml:space="preserve">       </w:t>
      </w:r>
      <w:r w:rsidR="002D75C8" w:rsidRPr="00F92FD4">
        <w:rPr>
          <w:b/>
          <w:bCs/>
          <w:color w:val="000000" w:themeColor="text1"/>
          <w:szCs w:val="24"/>
        </w:rPr>
        <w:t>（簽章）</w:t>
      </w:r>
      <w:r w:rsidR="002D75C8" w:rsidRPr="00F92FD4">
        <w:rPr>
          <w:b/>
          <w:bCs/>
          <w:color w:val="000000" w:themeColor="text1"/>
          <w:szCs w:val="24"/>
        </w:rPr>
        <w:t xml:space="preserve"> </w:t>
      </w:r>
      <w:r w:rsidR="002D75C8" w:rsidRPr="00F92FD4">
        <w:rPr>
          <w:rFonts w:hint="eastAsia"/>
          <w:b/>
          <w:bCs/>
          <w:color w:val="000000" w:themeColor="text1"/>
          <w:szCs w:val="24"/>
        </w:rPr>
        <w:t xml:space="preserve"> </w:t>
      </w:r>
    </w:p>
    <w:p w14:paraId="05D874D9" w14:textId="3940B576" w:rsidR="00B848E8" w:rsidRPr="00C2583F" w:rsidRDefault="002D75C8" w:rsidP="002D75C8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right"/>
        <w:rPr>
          <w:b/>
          <w:bCs/>
          <w:szCs w:val="24"/>
        </w:rPr>
      </w:pPr>
      <w:r w:rsidRPr="00C2583F">
        <w:rPr>
          <w:b/>
          <w:bCs/>
          <w:szCs w:val="24"/>
        </w:rPr>
        <w:t>中華民國</w:t>
      </w:r>
      <w:r w:rsidRPr="00C2583F">
        <w:rPr>
          <w:rFonts w:hint="eastAsia"/>
          <w:b/>
          <w:bCs/>
          <w:szCs w:val="24"/>
        </w:rPr>
        <w:t xml:space="preserve">    </w:t>
      </w:r>
      <w:r w:rsidRPr="00C2583F">
        <w:rPr>
          <w:b/>
          <w:bCs/>
          <w:szCs w:val="24"/>
        </w:rPr>
        <w:t xml:space="preserve"> </w:t>
      </w:r>
      <w:r w:rsidRPr="00C2583F">
        <w:rPr>
          <w:b/>
          <w:bCs/>
          <w:szCs w:val="24"/>
        </w:rPr>
        <w:t>年</w:t>
      </w:r>
      <w:r w:rsidRPr="00C2583F">
        <w:rPr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 xml:space="preserve">    </w:t>
      </w:r>
      <w:r w:rsidRPr="00C2583F">
        <w:rPr>
          <w:b/>
          <w:bCs/>
          <w:szCs w:val="24"/>
        </w:rPr>
        <w:t>月</w:t>
      </w:r>
      <w:r w:rsidRPr="00C2583F">
        <w:rPr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 xml:space="preserve">    </w:t>
      </w:r>
      <w:r w:rsidRPr="00C2583F">
        <w:rPr>
          <w:b/>
          <w:bCs/>
          <w:szCs w:val="24"/>
        </w:rPr>
        <w:t>日</w:t>
      </w:r>
    </w:p>
    <w:p w14:paraId="26D9EABF" w14:textId="059BD662" w:rsidR="00F92FD4" w:rsidRPr="00C2583F" w:rsidRDefault="00F92FD4" w:rsidP="00F92FD4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center"/>
        <w:rPr>
          <w:b/>
          <w:bCs/>
          <w:szCs w:val="24"/>
        </w:rPr>
      </w:pPr>
      <w:r w:rsidRPr="00C2583F">
        <w:rPr>
          <w:rFonts w:hint="eastAsia"/>
          <w:b/>
          <w:bCs/>
          <w:szCs w:val="24"/>
        </w:rPr>
        <w:t>-</w:t>
      </w:r>
      <w:r w:rsidRPr="00C2583F">
        <w:rPr>
          <w:b/>
          <w:bCs/>
          <w:szCs w:val="24"/>
        </w:rPr>
        <w:t>---------</w:t>
      </w:r>
      <w:r w:rsidRPr="00C2583F">
        <w:rPr>
          <w:rFonts w:hint="eastAsia"/>
          <w:b/>
          <w:bCs/>
          <w:szCs w:val="24"/>
        </w:rPr>
        <w:t>以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下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公</w:t>
      </w:r>
      <w:r w:rsidRPr="00C2583F">
        <w:rPr>
          <w:rFonts w:hint="eastAsia"/>
          <w:b/>
          <w:bCs/>
          <w:szCs w:val="24"/>
        </w:rPr>
        <w:t xml:space="preserve"> </w:t>
      </w:r>
      <w:proofErr w:type="gramStart"/>
      <w:r w:rsidRPr="00C2583F">
        <w:rPr>
          <w:rFonts w:hint="eastAsia"/>
          <w:b/>
          <w:bCs/>
          <w:szCs w:val="24"/>
        </w:rPr>
        <w:t>務</w:t>
      </w:r>
      <w:proofErr w:type="gramEnd"/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用</w:t>
      </w:r>
      <w:r w:rsidRPr="00C2583F">
        <w:rPr>
          <w:b/>
          <w:bCs/>
          <w:szCs w:val="24"/>
        </w:rPr>
        <w:t>-----------------</w:t>
      </w:r>
      <w:r w:rsidRPr="00C2583F">
        <w:rPr>
          <w:rFonts w:hint="eastAsia"/>
          <w:b/>
          <w:bCs/>
          <w:szCs w:val="24"/>
        </w:rPr>
        <w:t>以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下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公</w:t>
      </w:r>
      <w:r w:rsidRPr="00C2583F">
        <w:rPr>
          <w:rFonts w:hint="eastAsia"/>
          <w:b/>
          <w:bCs/>
          <w:szCs w:val="24"/>
        </w:rPr>
        <w:t xml:space="preserve"> </w:t>
      </w:r>
      <w:proofErr w:type="gramStart"/>
      <w:r w:rsidRPr="00C2583F">
        <w:rPr>
          <w:rFonts w:hint="eastAsia"/>
          <w:b/>
          <w:bCs/>
          <w:szCs w:val="24"/>
        </w:rPr>
        <w:t>務</w:t>
      </w:r>
      <w:proofErr w:type="gramEnd"/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用</w:t>
      </w:r>
      <w:r w:rsidRPr="00C2583F">
        <w:rPr>
          <w:rFonts w:hint="eastAsia"/>
          <w:b/>
          <w:bCs/>
          <w:szCs w:val="24"/>
        </w:rPr>
        <w:t>-</w:t>
      </w:r>
      <w:r w:rsidRPr="00C2583F">
        <w:rPr>
          <w:b/>
          <w:bCs/>
          <w:szCs w:val="24"/>
        </w:rPr>
        <w:t>------------</w:t>
      </w:r>
      <w:r w:rsidRPr="00C2583F">
        <w:rPr>
          <w:rFonts w:hint="eastAsia"/>
          <w:b/>
          <w:bCs/>
          <w:szCs w:val="24"/>
        </w:rPr>
        <w:t>以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下</w:t>
      </w:r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公</w:t>
      </w:r>
      <w:r w:rsidRPr="00C2583F">
        <w:rPr>
          <w:rFonts w:hint="eastAsia"/>
          <w:b/>
          <w:bCs/>
          <w:szCs w:val="24"/>
        </w:rPr>
        <w:t xml:space="preserve"> </w:t>
      </w:r>
      <w:proofErr w:type="gramStart"/>
      <w:r w:rsidRPr="00C2583F">
        <w:rPr>
          <w:rFonts w:hint="eastAsia"/>
          <w:b/>
          <w:bCs/>
          <w:szCs w:val="24"/>
        </w:rPr>
        <w:t>務</w:t>
      </w:r>
      <w:proofErr w:type="gramEnd"/>
      <w:r w:rsidRPr="00C2583F">
        <w:rPr>
          <w:rFonts w:hint="eastAsia"/>
          <w:b/>
          <w:bCs/>
          <w:szCs w:val="24"/>
        </w:rPr>
        <w:t xml:space="preserve"> </w:t>
      </w:r>
      <w:r w:rsidRPr="00C2583F">
        <w:rPr>
          <w:rFonts w:hint="eastAsia"/>
          <w:b/>
          <w:bCs/>
          <w:szCs w:val="24"/>
        </w:rPr>
        <w:t>用</w:t>
      </w:r>
      <w:r w:rsidRPr="00C2583F">
        <w:rPr>
          <w:b/>
          <w:bCs/>
          <w:szCs w:val="24"/>
        </w:rPr>
        <w:t>-------------------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982"/>
      </w:tblGrid>
      <w:tr w:rsidR="00C2583F" w:rsidRPr="00C2583F" w14:paraId="07092152" w14:textId="77777777" w:rsidTr="00F92FD4">
        <w:trPr>
          <w:trHeight w:val="397"/>
        </w:trPr>
        <w:tc>
          <w:tcPr>
            <w:tcW w:w="2550" w:type="dxa"/>
          </w:tcPr>
          <w:p w14:paraId="150732D7" w14:textId="43198395" w:rsidR="00F92FD4" w:rsidRPr="00C2583F" w:rsidRDefault="00F92FD4" w:rsidP="00F92FD4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6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  <w:r w:rsidRPr="00C2583F">
              <w:rPr>
                <w:rFonts w:ascii="細明體" w:eastAsia="細明體" w:hAnsi="細明體" w:hint="eastAsia"/>
                <w:b/>
                <w:bCs/>
                <w:szCs w:val="24"/>
              </w:rPr>
              <w:t>核准派車簽名</w:t>
            </w:r>
          </w:p>
        </w:tc>
        <w:tc>
          <w:tcPr>
            <w:tcW w:w="2550" w:type="dxa"/>
          </w:tcPr>
          <w:p w14:paraId="50361056" w14:textId="2B5789DA" w:rsidR="00F92FD4" w:rsidRPr="00C2583F" w:rsidRDefault="00F92FD4" w:rsidP="00F92FD4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6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</w:tc>
        <w:tc>
          <w:tcPr>
            <w:tcW w:w="2550" w:type="dxa"/>
          </w:tcPr>
          <w:p w14:paraId="451D8FDB" w14:textId="4195CFF4" w:rsidR="00F92FD4" w:rsidRPr="00C2583F" w:rsidRDefault="00F92FD4" w:rsidP="00F92FD4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6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</w:tc>
        <w:tc>
          <w:tcPr>
            <w:tcW w:w="2982" w:type="dxa"/>
          </w:tcPr>
          <w:p w14:paraId="1A248B85" w14:textId="2EF59E33" w:rsidR="00F92FD4" w:rsidRPr="00C2583F" w:rsidRDefault="00F92FD4" w:rsidP="00F92FD4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6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  <w:r w:rsidRPr="00C2583F">
              <w:rPr>
                <w:rFonts w:ascii="細明體" w:eastAsia="細明體" w:hAnsi="細明體" w:hint="eastAsia"/>
                <w:b/>
                <w:bCs/>
                <w:szCs w:val="24"/>
              </w:rPr>
              <w:t>離場/活動聯絡人簽名</w:t>
            </w:r>
          </w:p>
        </w:tc>
      </w:tr>
      <w:tr w:rsidR="00C2583F" w:rsidRPr="00C2583F" w14:paraId="64AA3948" w14:textId="77777777" w:rsidTr="008F3E3A">
        <w:trPr>
          <w:trHeight w:val="571"/>
        </w:trPr>
        <w:tc>
          <w:tcPr>
            <w:tcW w:w="2550" w:type="dxa"/>
          </w:tcPr>
          <w:p w14:paraId="3BFC093C" w14:textId="77777777" w:rsidR="00D17083" w:rsidRPr="00C2583F" w:rsidRDefault="00D17083" w:rsidP="00D1708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  <w:p w14:paraId="0F04534E" w14:textId="77777777" w:rsidR="008F3E3A" w:rsidRDefault="00D17083" w:rsidP="008F3E3A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  <w:r w:rsidRPr="00C2583F">
              <w:rPr>
                <w:rFonts w:ascii="細明體" w:eastAsia="細明體" w:hAnsi="細明體" w:hint="eastAsia"/>
                <w:b/>
                <w:bCs/>
                <w:szCs w:val="24"/>
              </w:rPr>
              <w:t xml:space="preserve">       </w:t>
            </w:r>
          </w:p>
          <w:p w14:paraId="044FFC84" w14:textId="1F83669D" w:rsidR="00F92FD4" w:rsidRPr="00C2583F" w:rsidRDefault="00D17083" w:rsidP="008F3E3A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rPr>
                <w:rFonts w:ascii="細明體" w:eastAsia="細明體" w:hAnsi="細明體"/>
                <w:b/>
                <w:bCs/>
                <w:szCs w:val="24"/>
              </w:rPr>
            </w:pPr>
            <w:r w:rsidRPr="00C2583F">
              <w:rPr>
                <w:rFonts w:ascii="細明體" w:eastAsia="細明體" w:hAnsi="細明體" w:hint="eastAsia"/>
                <w:b/>
                <w:bCs/>
                <w:szCs w:val="24"/>
              </w:rPr>
              <w:t>日期:</w:t>
            </w:r>
          </w:p>
        </w:tc>
        <w:tc>
          <w:tcPr>
            <w:tcW w:w="2550" w:type="dxa"/>
          </w:tcPr>
          <w:p w14:paraId="0B971080" w14:textId="77777777" w:rsidR="00F92FD4" w:rsidRPr="00C2583F" w:rsidRDefault="00F92FD4" w:rsidP="00D1708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</w:tc>
        <w:tc>
          <w:tcPr>
            <w:tcW w:w="2550" w:type="dxa"/>
          </w:tcPr>
          <w:p w14:paraId="3D60A8FC" w14:textId="77777777" w:rsidR="00F92FD4" w:rsidRPr="00C2583F" w:rsidRDefault="00F92FD4" w:rsidP="00D1708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</w:tc>
        <w:tc>
          <w:tcPr>
            <w:tcW w:w="2982" w:type="dxa"/>
          </w:tcPr>
          <w:p w14:paraId="5D7D9AC5" w14:textId="77777777" w:rsidR="00F92FD4" w:rsidRPr="00C2583F" w:rsidRDefault="00F92FD4" w:rsidP="00D1708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  <w:p w14:paraId="28EF755B" w14:textId="1EF0A68D" w:rsidR="00521F1B" w:rsidRDefault="00521F1B" w:rsidP="00D17083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jc w:val="center"/>
              <w:rPr>
                <w:rFonts w:ascii="細明體" w:eastAsia="細明體" w:hAnsi="細明體"/>
                <w:b/>
                <w:bCs/>
                <w:szCs w:val="24"/>
              </w:rPr>
            </w:pPr>
          </w:p>
          <w:p w14:paraId="403FA503" w14:textId="244FCA00" w:rsidR="00521F1B" w:rsidRPr="00C2583F" w:rsidRDefault="00521F1B" w:rsidP="00521F1B">
            <w:pPr>
              <w:pStyle w:val="a4"/>
              <w:tabs>
                <w:tab w:val="clear" w:pos="1800"/>
                <w:tab w:val="right" w:pos="-2400"/>
                <w:tab w:val="left" w:pos="-1200"/>
              </w:tabs>
              <w:spacing w:afterLines="50" w:after="180" w:line="320" w:lineRule="exact"/>
              <w:ind w:left="0" w:right="397"/>
              <w:rPr>
                <w:rFonts w:ascii="細明體" w:eastAsia="細明體" w:hAnsi="細明體"/>
                <w:b/>
                <w:bCs/>
                <w:szCs w:val="24"/>
              </w:rPr>
            </w:pPr>
            <w:r w:rsidRPr="00C2583F">
              <w:rPr>
                <w:rFonts w:ascii="細明體" w:eastAsia="細明體" w:hAnsi="細明體" w:hint="eastAsia"/>
                <w:b/>
                <w:bCs/>
                <w:szCs w:val="24"/>
              </w:rPr>
              <w:t>時間:</w:t>
            </w:r>
          </w:p>
        </w:tc>
      </w:tr>
    </w:tbl>
    <w:p w14:paraId="027E4DFB" w14:textId="0CA16630" w:rsidR="00F92FD4" w:rsidRDefault="00F92FD4" w:rsidP="000D7DEB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0" w:right="397"/>
        <w:rPr>
          <w:b/>
          <w:bCs/>
          <w:color w:val="FF0000"/>
          <w:szCs w:val="24"/>
        </w:rPr>
      </w:pPr>
    </w:p>
    <w:sectPr w:rsidR="00F92FD4" w:rsidSect="00220576">
      <w:footerReference w:type="default" r:id="rId8"/>
      <w:pgSz w:w="11907" w:h="16840" w:code="9"/>
      <w:pgMar w:top="532" w:right="851" w:bottom="6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0398" w14:textId="77777777" w:rsidR="00433407" w:rsidRDefault="00433407">
      <w:r>
        <w:separator/>
      </w:r>
    </w:p>
  </w:endnote>
  <w:endnote w:type="continuationSeparator" w:id="0">
    <w:p w14:paraId="3C37D354" w14:textId="77777777" w:rsidR="00433407" w:rsidRDefault="0043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5A17" w14:textId="776D410A" w:rsidR="00875C26" w:rsidRPr="00875C26" w:rsidRDefault="00875C26">
    <w:pPr>
      <w:pStyle w:val="ad"/>
      <w:jc w:val="center"/>
      <w:rPr>
        <w:b/>
        <w:bCs/>
        <w:sz w:val="32"/>
        <w:szCs w:val="32"/>
      </w:rPr>
    </w:pPr>
  </w:p>
  <w:p w14:paraId="4BFB42C2" w14:textId="77777777" w:rsidR="00875C26" w:rsidRDefault="00875C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16E8" w14:textId="77777777" w:rsidR="00433407" w:rsidRDefault="00433407">
      <w:r>
        <w:separator/>
      </w:r>
    </w:p>
  </w:footnote>
  <w:footnote w:type="continuationSeparator" w:id="0">
    <w:p w14:paraId="0216281C" w14:textId="77777777" w:rsidR="00433407" w:rsidRDefault="0043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5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 w15:restartNumberingAfterBreak="0">
    <w:nsid w:val="7F3C04DF"/>
    <w:multiLevelType w:val="hybridMultilevel"/>
    <w:tmpl w:val="BB7272D2"/>
    <w:lvl w:ilvl="0" w:tplc="E9E243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492B"/>
    <w:rsid w:val="00030B39"/>
    <w:rsid w:val="000369D1"/>
    <w:rsid w:val="0003779A"/>
    <w:rsid w:val="00041590"/>
    <w:rsid w:val="00043E31"/>
    <w:rsid w:val="0004402C"/>
    <w:rsid w:val="00054370"/>
    <w:rsid w:val="00057001"/>
    <w:rsid w:val="000628D2"/>
    <w:rsid w:val="00075CDD"/>
    <w:rsid w:val="000779CD"/>
    <w:rsid w:val="000B7154"/>
    <w:rsid w:val="000D7D08"/>
    <w:rsid w:val="000D7DEB"/>
    <w:rsid w:val="000E37EA"/>
    <w:rsid w:val="000E49B0"/>
    <w:rsid w:val="000F0B9B"/>
    <w:rsid w:val="00102DFE"/>
    <w:rsid w:val="00105679"/>
    <w:rsid w:val="00112D65"/>
    <w:rsid w:val="001155CE"/>
    <w:rsid w:val="001178E9"/>
    <w:rsid w:val="0012791E"/>
    <w:rsid w:val="00130785"/>
    <w:rsid w:val="001379BB"/>
    <w:rsid w:val="001439CA"/>
    <w:rsid w:val="001446DE"/>
    <w:rsid w:val="001546B7"/>
    <w:rsid w:val="001553A5"/>
    <w:rsid w:val="00161C39"/>
    <w:rsid w:val="00172971"/>
    <w:rsid w:val="00193280"/>
    <w:rsid w:val="001933B6"/>
    <w:rsid w:val="001A1D4D"/>
    <w:rsid w:val="001B39EB"/>
    <w:rsid w:val="001B4F17"/>
    <w:rsid w:val="001B6513"/>
    <w:rsid w:val="001D7F02"/>
    <w:rsid w:val="001E4B00"/>
    <w:rsid w:val="001F0BB7"/>
    <w:rsid w:val="001F3635"/>
    <w:rsid w:val="001F4841"/>
    <w:rsid w:val="00200940"/>
    <w:rsid w:val="00200DA8"/>
    <w:rsid w:val="00201F07"/>
    <w:rsid w:val="00202386"/>
    <w:rsid w:val="002110B6"/>
    <w:rsid w:val="0021398D"/>
    <w:rsid w:val="00213ECB"/>
    <w:rsid w:val="00220576"/>
    <w:rsid w:val="00221F7C"/>
    <w:rsid w:val="00222B5D"/>
    <w:rsid w:val="002237AF"/>
    <w:rsid w:val="00223B73"/>
    <w:rsid w:val="0022461B"/>
    <w:rsid w:val="00230F74"/>
    <w:rsid w:val="00236817"/>
    <w:rsid w:val="00240FF9"/>
    <w:rsid w:val="00242878"/>
    <w:rsid w:val="00253AC7"/>
    <w:rsid w:val="002750E1"/>
    <w:rsid w:val="00277879"/>
    <w:rsid w:val="00280335"/>
    <w:rsid w:val="002825D0"/>
    <w:rsid w:val="002854F0"/>
    <w:rsid w:val="002A7ECE"/>
    <w:rsid w:val="002B2F44"/>
    <w:rsid w:val="002D1795"/>
    <w:rsid w:val="002D411E"/>
    <w:rsid w:val="002D75C8"/>
    <w:rsid w:val="002E48C0"/>
    <w:rsid w:val="002F16AE"/>
    <w:rsid w:val="00300DAB"/>
    <w:rsid w:val="003011C3"/>
    <w:rsid w:val="00307CB8"/>
    <w:rsid w:val="0031341A"/>
    <w:rsid w:val="00314C66"/>
    <w:rsid w:val="00315F09"/>
    <w:rsid w:val="003315D7"/>
    <w:rsid w:val="003364E5"/>
    <w:rsid w:val="00340368"/>
    <w:rsid w:val="003568DF"/>
    <w:rsid w:val="00366A5A"/>
    <w:rsid w:val="00367715"/>
    <w:rsid w:val="0037155D"/>
    <w:rsid w:val="00381169"/>
    <w:rsid w:val="003826B5"/>
    <w:rsid w:val="003A5AF9"/>
    <w:rsid w:val="003B1DCD"/>
    <w:rsid w:val="003B3709"/>
    <w:rsid w:val="003C1FDD"/>
    <w:rsid w:val="003D4085"/>
    <w:rsid w:val="003E1DBB"/>
    <w:rsid w:val="003E31E3"/>
    <w:rsid w:val="003F19F3"/>
    <w:rsid w:val="003F7DB9"/>
    <w:rsid w:val="00411383"/>
    <w:rsid w:val="00413D5F"/>
    <w:rsid w:val="00433146"/>
    <w:rsid w:val="00433407"/>
    <w:rsid w:val="004347F5"/>
    <w:rsid w:val="00434E2C"/>
    <w:rsid w:val="00444022"/>
    <w:rsid w:val="004501F7"/>
    <w:rsid w:val="004512B4"/>
    <w:rsid w:val="0045207D"/>
    <w:rsid w:val="00455174"/>
    <w:rsid w:val="00460335"/>
    <w:rsid w:val="00465852"/>
    <w:rsid w:val="00467AED"/>
    <w:rsid w:val="00472CCD"/>
    <w:rsid w:val="00481252"/>
    <w:rsid w:val="00482697"/>
    <w:rsid w:val="004840AB"/>
    <w:rsid w:val="00493E00"/>
    <w:rsid w:val="004A4AD4"/>
    <w:rsid w:val="004A7B2C"/>
    <w:rsid w:val="004B1377"/>
    <w:rsid w:val="004B7625"/>
    <w:rsid w:val="004C4A9C"/>
    <w:rsid w:val="004C7A97"/>
    <w:rsid w:val="004F3506"/>
    <w:rsid w:val="004F3A6F"/>
    <w:rsid w:val="004F4D57"/>
    <w:rsid w:val="004F51EB"/>
    <w:rsid w:val="004F77EF"/>
    <w:rsid w:val="00521F1B"/>
    <w:rsid w:val="00534C7A"/>
    <w:rsid w:val="005351EB"/>
    <w:rsid w:val="00541742"/>
    <w:rsid w:val="00546B53"/>
    <w:rsid w:val="005542D7"/>
    <w:rsid w:val="005610B7"/>
    <w:rsid w:val="005675CC"/>
    <w:rsid w:val="00577F74"/>
    <w:rsid w:val="00585376"/>
    <w:rsid w:val="00590170"/>
    <w:rsid w:val="005945F7"/>
    <w:rsid w:val="005948E0"/>
    <w:rsid w:val="005A3F26"/>
    <w:rsid w:val="005A40B4"/>
    <w:rsid w:val="005A50D9"/>
    <w:rsid w:val="005B3F9E"/>
    <w:rsid w:val="005C4A7C"/>
    <w:rsid w:val="005C57E4"/>
    <w:rsid w:val="005C7690"/>
    <w:rsid w:val="005D0BC0"/>
    <w:rsid w:val="005D2C7C"/>
    <w:rsid w:val="005E0783"/>
    <w:rsid w:val="005E0B4C"/>
    <w:rsid w:val="005F4E09"/>
    <w:rsid w:val="005F5855"/>
    <w:rsid w:val="006060B3"/>
    <w:rsid w:val="006170B3"/>
    <w:rsid w:val="00617389"/>
    <w:rsid w:val="006236EF"/>
    <w:rsid w:val="00626025"/>
    <w:rsid w:val="00627472"/>
    <w:rsid w:val="0063080E"/>
    <w:rsid w:val="006314D4"/>
    <w:rsid w:val="00635027"/>
    <w:rsid w:val="00635DC6"/>
    <w:rsid w:val="00646D2B"/>
    <w:rsid w:val="00660C9E"/>
    <w:rsid w:val="0067539D"/>
    <w:rsid w:val="006840DE"/>
    <w:rsid w:val="006901E9"/>
    <w:rsid w:val="00694860"/>
    <w:rsid w:val="00696806"/>
    <w:rsid w:val="006C0EB0"/>
    <w:rsid w:val="006C7D11"/>
    <w:rsid w:val="006D2CCC"/>
    <w:rsid w:val="006D4FC6"/>
    <w:rsid w:val="006D5ADB"/>
    <w:rsid w:val="006E067E"/>
    <w:rsid w:val="006E2B9C"/>
    <w:rsid w:val="00704245"/>
    <w:rsid w:val="00710190"/>
    <w:rsid w:val="0072286F"/>
    <w:rsid w:val="00722EDE"/>
    <w:rsid w:val="00724994"/>
    <w:rsid w:val="007249D5"/>
    <w:rsid w:val="007317F8"/>
    <w:rsid w:val="00732AA4"/>
    <w:rsid w:val="007349BC"/>
    <w:rsid w:val="00755D96"/>
    <w:rsid w:val="007602BA"/>
    <w:rsid w:val="00761280"/>
    <w:rsid w:val="00761A71"/>
    <w:rsid w:val="007676B5"/>
    <w:rsid w:val="0077372E"/>
    <w:rsid w:val="00773CBB"/>
    <w:rsid w:val="0077558B"/>
    <w:rsid w:val="00792BE7"/>
    <w:rsid w:val="00794529"/>
    <w:rsid w:val="0079514B"/>
    <w:rsid w:val="00796C91"/>
    <w:rsid w:val="007A25BA"/>
    <w:rsid w:val="007A4752"/>
    <w:rsid w:val="007A621B"/>
    <w:rsid w:val="007A71B6"/>
    <w:rsid w:val="007B13C1"/>
    <w:rsid w:val="007B74BE"/>
    <w:rsid w:val="007D61F3"/>
    <w:rsid w:val="007E5B19"/>
    <w:rsid w:val="00804CBC"/>
    <w:rsid w:val="00812572"/>
    <w:rsid w:val="008351A7"/>
    <w:rsid w:val="00841CA2"/>
    <w:rsid w:val="00844990"/>
    <w:rsid w:val="0084694B"/>
    <w:rsid w:val="00852C9D"/>
    <w:rsid w:val="00862925"/>
    <w:rsid w:val="0087002E"/>
    <w:rsid w:val="00875C26"/>
    <w:rsid w:val="008A7151"/>
    <w:rsid w:val="008A7952"/>
    <w:rsid w:val="008B5DFF"/>
    <w:rsid w:val="008C2121"/>
    <w:rsid w:val="008D05FB"/>
    <w:rsid w:val="008D7924"/>
    <w:rsid w:val="008E1F07"/>
    <w:rsid w:val="008E207B"/>
    <w:rsid w:val="008F3E3A"/>
    <w:rsid w:val="008F6528"/>
    <w:rsid w:val="008F76A9"/>
    <w:rsid w:val="00900277"/>
    <w:rsid w:val="0090032C"/>
    <w:rsid w:val="00903C1E"/>
    <w:rsid w:val="0091251E"/>
    <w:rsid w:val="00913E62"/>
    <w:rsid w:val="00921459"/>
    <w:rsid w:val="00926150"/>
    <w:rsid w:val="009271E8"/>
    <w:rsid w:val="0095341B"/>
    <w:rsid w:val="00971624"/>
    <w:rsid w:val="009727EF"/>
    <w:rsid w:val="00980D54"/>
    <w:rsid w:val="00985C8E"/>
    <w:rsid w:val="009929F8"/>
    <w:rsid w:val="009A735D"/>
    <w:rsid w:val="009D30B4"/>
    <w:rsid w:val="009E681C"/>
    <w:rsid w:val="009F5569"/>
    <w:rsid w:val="00A040C4"/>
    <w:rsid w:val="00A22B05"/>
    <w:rsid w:val="00A33AED"/>
    <w:rsid w:val="00A35604"/>
    <w:rsid w:val="00A42F2B"/>
    <w:rsid w:val="00A50B62"/>
    <w:rsid w:val="00A654F9"/>
    <w:rsid w:val="00A71D5F"/>
    <w:rsid w:val="00A77444"/>
    <w:rsid w:val="00A90334"/>
    <w:rsid w:val="00AA112C"/>
    <w:rsid w:val="00AA4ADA"/>
    <w:rsid w:val="00AB5075"/>
    <w:rsid w:val="00AC4F31"/>
    <w:rsid w:val="00AD28F7"/>
    <w:rsid w:val="00AE53D6"/>
    <w:rsid w:val="00AF2555"/>
    <w:rsid w:val="00AF4426"/>
    <w:rsid w:val="00B06F79"/>
    <w:rsid w:val="00B15891"/>
    <w:rsid w:val="00B23F95"/>
    <w:rsid w:val="00B242FC"/>
    <w:rsid w:val="00B27637"/>
    <w:rsid w:val="00B351B0"/>
    <w:rsid w:val="00B42DAE"/>
    <w:rsid w:val="00B44684"/>
    <w:rsid w:val="00B503AD"/>
    <w:rsid w:val="00B53D39"/>
    <w:rsid w:val="00B60476"/>
    <w:rsid w:val="00B61814"/>
    <w:rsid w:val="00B67EB4"/>
    <w:rsid w:val="00B74F3C"/>
    <w:rsid w:val="00B848E8"/>
    <w:rsid w:val="00B8502D"/>
    <w:rsid w:val="00B8561B"/>
    <w:rsid w:val="00B9039A"/>
    <w:rsid w:val="00B90D04"/>
    <w:rsid w:val="00BB1F59"/>
    <w:rsid w:val="00BB454C"/>
    <w:rsid w:val="00BC193C"/>
    <w:rsid w:val="00BC1CF8"/>
    <w:rsid w:val="00BC517D"/>
    <w:rsid w:val="00BD7150"/>
    <w:rsid w:val="00BE5146"/>
    <w:rsid w:val="00BE665E"/>
    <w:rsid w:val="00BF12AE"/>
    <w:rsid w:val="00BF3B98"/>
    <w:rsid w:val="00BF3B9C"/>
    <w:rsid w:val="00BF48EE"/>
    <w:rsid w:val="00BF5F47"/>
    <w:rsid w:val="00C1216F"/>
    <w:rsid w:val="00C2367A"/>
    <w:rsid w:val="00C23B3B"/>
    <w:rsid w:val="00C2583F"/>
    <w:rsid w:val="00C4659C"/>
    <w:rsid w:val="00C74563"/>
    <w:rsid w:val="00C819FE"/>
    <w:rsid w:val="00C84FD1"/>
    <w:rsid w:val="00CA17AC"/>
    <w:rsid w:val="00CA3B24"/>
    <w:rsid w:val="00CA4D0B"/>
    <w:rsid w:val="00CA5A79"/>
    <w:rsid w:val="00CB0EAE"/>
    <w:rsid w:val="00CB50DF"/>
    <w:rsid w:val="00CC5540"/>
    <w:rsid w:val="00CC6C32"/>
    <w:rsid w:val="00CE0C02"/>
    <w:rsid w:val="00CE0C56"/>
    <w:rsid w:val="00CE3356"/>
    <w:rsid w:val="00CE374D"/>
    <w:rsid w:val="00D0240A"/>
    <w:rsid w:val="00D043C1"/>
    <w:rsid w:val="00D04597"/>
    <w:rsid w:val="00D17083"/>
    <w:rsid w:val="00D24234"/>
    <w:rsid w:val="00D3541A"/>
    <w:rsid w:val="00D4369B"/>
    <w:rsid w:val="00D44F7C"/>
    <w:rsid w:val="00D737A1"/>
    <w:rsid w:val="00D91B94"/>
    <w:rsid w:val="00D9557E"/>
    <w:rsid w:val="00DA4306"/>
    <w:rsid w:val="00DB05D7"/>
    <w:rsid w:val="00DB2BE3"/>
    <w:rsid w:val="00DD7843"/>
    <w:rsid w:val="00DE04DA"/>
    <w:rsid w:val="00E01780"/>
    <w:rsid w:val="00E03C1A"/>
    <w:rsid w:val="00E131A1"/>
    <w:rsid w:val="00E156D9"/>
    <w:rsid w:val="00E157A1"/>
    <w:rsid w:val="00E219F0"/>
    <w:rsid w:val="00E257D5"/>
    <w:rsid w:val="00E3482A"/>
    <w:rsid w:val="00E40B0A"/>
    <w:rsid w:val="00E44888"/>
    <w:rsid w:val="00E45527"/>
    <w:rsid w:val="00E54986"/>
    <w:rsid w:val="00E85C2F"/>
    <w:rsid w:val="00EA2621"/>
    <w:rsid w:val="00EA6397"/>
    <w:rsid w:val="00EB61F0"/>
    <w:rsid w:val="00EC1079"/>
    <w:rsid w:val="00EC4EEF"/>
    <w:rsid w:val="00ED012A"/>
    <w:rsid w:val="00ED3154"/>
    <w:rsid w:val="00ED513A"/>
    <w:rsid w:val="00ED660D"/>
    <w:rsid w:val="00ED7193"/>
    <w:rsid w:val="00F04399"/>
    <w:rsid w:val="00F24A27"/>
    <w:rsid w:val="00F36842"/>
    <w:rsid w:val="00F36F54"/>
    <w:rsid w:val="00F43956"/>
    <w:rsid w:val="00F45D28"/>
    <w:rsid w:val="00F57898"/>
    <w:rsid w:val="00F614F6"/>
    <w:rsid w:val="00F65226"/>
    <w:rsid w:val="00F72E3F"/>
    <w:rsid w:val="00F7640D"/>
    <w:rsid w:val="00F90EE0"/>
    <w:rsid w:val="00F92FD4"/>
    <w:rsid w:val="00FA227D"/>
    <w:rsid w:val="00FB12CF"/>
    <w:rsid w:val="00FB19B6"/>
    <w:rsid w:val="00FB701C"/>
    <w:rsid w:val="00FC458D"/>
    <w:rsid w:val="00FD04DE"/>
    <w:rsid w:val="00FD43B9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link w:val="a6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926150"/>
    <w:rPr>
      <w:kern w:val="2"/>
    </w:rPr>
  </w:style>
  <w:style w:type="paragraph" w:styleId="ad">
    <w:name w:val="footer"/>
    <w:basedOn w:val="a"/>
    <w:link w:val="ae"/>
    <w:uiPriority w:val="99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926150"/>
    <w:rPr>
      <w:kern w:val="2"/>
    </w:rPr>
  </w:style>
  <w:style w:type="character" w:customStyle="1" w:styleId="a6">
    <w:name w:val="本文 字元"/>
    <w:link w:val="a5"/>
    <w:rsid w:val="00223B73"/>
    <w:rPr>
      <w:rFonts w:eastAsia="標楷體"/>
      <w:spacing w:val="-26"/>
      <w:kern w:val="2"/>
      <w:sz w:val="32"/>
    </w:rPr>
  </w:style>
  <w:style w:type="paragraph" w:styleId="af">
    <w:name w:val="List Paragraph"/>
    <w:basedOn w:val="a"/>
    <w:uiPriority w:val="34"/>
    <w:qFormat/>
    <w:rsid w:val="00FD43B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43F5-2B15-4374-AE29-8AECCA77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56</TotalTime>
  <Pages>1</Pages>
  <Words>80</Words>
  <Characters>459</Characters>
  <Application>Microsoft Office Word</Application>
  <DocSecurity>0</DocSecurity>
  <Lines>3</Lines>
  <Paragraphs>1</Paragraphs>
  <ScaleCrop>false</ScaleCrop>
  <Company>SYNNEX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25</cp:revision>
  <cp:lastPrinted>2021-11-15T05:58:00Z</cp:lastPrinted>
  <dcterms:created xsi:type="dcterms:W3CDTF">2021-11-08T03:53:00Z</dcterms:created>
  <dcterms:modified xsi:type="dcterms:W3CDTF">2021-11-15T05:59:00Z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-441958803</vt:i4>
  </property>
</Properties>
</file>